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C" w:rsidRPr="00A64D6B" w:rsidRDefault="001F101C" w:rsidP="003F119C">
      <w:pPr>
        <w:pStyle w:val="VIUindirizzo"/>
        <w:rPr>
          <w:rFonts w:asciiTheme="minorHAnsi" w:hAnsiTheme="minorHAnsi" w:cstheme="minorHAnsi"/>
          <w:szCs w:val="22"/>
        </w:rPr>
      </w:pPr>
    </w:p>
    <w:p w:rsidR="003F119C" w:rsidRPr="00A64D6B" w:rsidRDefault="003F119C" w:rsidP="003F119C">
      <w:pPr>
        <w:pStyle w:val="VIUindirizzo"/>
        <w:rPr>
          <w:rFonts w:asciiTheme="minorHAnsi" w:hAnsiTheme="minorHAnsi" w:cstheme="minorHAnsi"/>
          <w:szCs w:val="22"/>
        </w:rPr>
      </w:pPr>
    </w:p>
    <w:p w:rsidR="003F119C" w:rsidRPr="00A64D6B" w:rsidRDefault="003F119C" w:rsidP="003F119C">
      <w:pPr>
        <w:pStyle w:val="VIUindirizzo"/>
        <w:rPr>
          <w:rFonts w:asciiTheme="minorHAnsi" w:hAnsiTheme="minorHAnsi" w:cstheme="minorHAnsi"/>
          <w:szCs w:val="22"/>
        </w:rPr>
      </w:pPr>
    </w:p>
    <w:p w:rsidR="003F119C" w:rsidRPr="00A64D6B" w:rsidRDefault="003F119C" w:rsidP="00A64D6B">
      <w:pPr>
        <w:pStyle w:val="VIUindirizzo"/>
        <w:rPr>
          <w:rFonts w:asciiTheme="minorHAnsi" w:hAnsiTheme="minorHAnsi" w:cstheme="minorHAnsi"/>
          <w:szCs w:val="22"/>
        </w:rPr>
      </w:pPr>
    </w:p>
    <w:p w:rsidR="00A64D6B" w:rsidRPr="00A64D6B" w:rsidRDefault="00A64D6B" w:rsidP="00A64D6B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64D6B">
        <w:rPr>
          <w:rFonts w:asciiTheme="minorHAnsi" w:hAnsiTheme="minorHAnsi" w:cstheme="minorHAnsi"/>
          <w:sz w:val="22"/>
          <w:szCs w:val="22"/>
        </w:rPr>
        <w:t>School of Humanities and Social Sciences</w:t>
      </w:r>
    </w:p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Globalization Program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- </w:t>
      </w:r>
      <w:r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Spring 2014 Semester </w:t>
      </w:r>
    </w:p>
    <w:p w:rsidR="00A64D6B" w:rsidRPr="00A64D6B" w:rsidRDefault="00A64D6B" w:rsidP="00A64D6B">
      <w:pPr>
        <w:pStyle w:val="Heading1"/>
        <w:tabs>
          <w:tab w:val="left" w:pos="4068"/>
          <w:tab w:val="left" w:pos="8136"/>
        </w:tabs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A64D6B" w:rsidRPr="00A64D6B" w:rsidRDefault="00A64D6B" w:rsidP="00A64D6B">
      <w:pPr>
        <w:pStyle w:val="Heading1"/>
        <w:tabs>
          <w:tab w:val="left" w:pos="4068"/>
          <w:tab w:val="left" w:pos="8136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t>Internship Application Form</w:t>
      </w:r>
    </w:p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GB"/>
        </w:rPr>
        <w:t>Personal Information</w:t>
      </w:r>
    </w:p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394"/>
      </w:tblGrid>
      <w:tr w:rsidR="00A64D6B" w:rsidRPr="00A64D6B" w:rsidTr="00A64D6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First Name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64D6B" w:rsidRPr="00A64D6B" w:rsidTr="00A64D6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Last name  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64D6B" w:rsidRPr="00A64D6B" w:rsidTr="00A64D6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University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64D6B" w:rsidRPr="00A64D6B" w:rsidTr="00A64D6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A64D6B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Degree level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A64D6B" w:rsidTr="00A64D6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Default="00A64D6B" w:rsidP="00A64D6B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Degree name / major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A64D6B" w:rsidTr="00A64D6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Telephone     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64D6B" w:rsidRPr="00A64D6B" w:rsidTr="00A64D6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E-mail            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4D6B" w:rsidRPr="00A64D6B" w:rsidRDefault="00A64D6B" w:rsidP="00A64D6B">
      <w:pPr>
        <w:pStyle w:val="BodyTextIndent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US"/>
        </w:rPr>
        <w:t>Preferred period / availability in 2014</w:t>
      </w:r>
    </w:p>
    <w:p w:rsidR="00A64D6B" w:rsidRDefault="00A64D6B" w:rsidP="00A64D6B">
      <w:pPr>
        <w:pStyle w:val="BodyTextIndent"/>
        <w:tabs>
          <w:tab w:val="left" w:pos="2552"/>
          <w:tab w:val="left" w:pos="5812"/>
        </w:tabs>
        <w:ind w:left="0"/>
        <w:rPr>
          <w:rFonts w:asciiTheme="minorHAnsi" w:hAnsiTheme="minorHAnsi" w:cstheme="minorHAnsi"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 June – July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64D6B">
        <w:rPr>
          <w:rFonts w:asciiTheme="minorHAnsi" w:hAnsiTheme="minorHAnsi" w:cstheme="minorHAnsi"/>
          <w:sz w:val="22"/>
          <w:szCs w:val="22"/>
          <w:lang w:val="en-US"/>
        </w:rPr>
        <w:t>July</w:t>
      </w:r>
      <w:proofErr w:type="spellEnd"/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 – August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:rsidR="00A64D6B" w:rsidRDefault="00A64D6B" w:rsidP="00A64D6B">
      <w:pPr>
        <w:pStyle w:val="BodyTextIndent"/>
        <w:tabs>
          <w:tab w:val="left" w:pos="2552"/>
          <w:tab w:val="left" w:pos="5812"/>
        </w:tabs>
        <w:ind w:left="0"/>
        <w:rPr>
          <w:rFonts w:asciiTheme="minorHAnsi" w:hAnsiTheme="minorHAnsi" w:cstheme="minorHAnsi"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 August – September  </w:t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 September – October  </w:t>
      </w:r>
    </w:p>
    <w:p w:rsidR="00A64D6B" w:rsidRPr="00A64D6B" w:rsidRDefault="00A64D6B" w:rsidP="00A64D6B">
      <w:pPr>
        <w:pStyle w:val="BodyTextIndent"/>
        <w:tabs>
          <w:tab w:val="left" w:pos="2552"/>
          <w:tab w:val="left" w:pos="5812"/>
        </w:tabs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 October – November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64D6B">
        <w:rPr>
          <w:rFonts w:asciiTheme="minorHAnsi" w:hAnsiTheme="minorHAnsi" w:cstheme="minorHAnsi"/>
          <w:sz w:val="22"/>
          <w:szCs w:val="22"/>
          <w:lang w:val="en-US"/>
        </w:rPr>
        <w:t>November</w:t>
      </w:r>
      <w:proofErr w:type="spellEnd"/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 - December</w:t>
      </w:r>
    </w:p>
    <w:p w:rsidR="00A64D6B" w:rsidRPr="00A64D6B" w:rsidRDefault="00A64D6B" w:rsidP="00A64D6B">
      <w:pPr>
        <w:pStyle w:val="BodyTextIndent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64D6B" w:rsidRPr="00A64D6B" w:rsidRDefault="00A64D6B" w:rsidP="00A64D6B">
      <w:pPr>
        <w:pStyle w:val="BodyTextIndent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US"/>
        </w:rPr>
        <w:t>Courses at VIU: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693"/>
      </w:tblGrid>
      <w:tr w:rsidR="00A64D6B" w:rsidRPr="00A64D6B" w:rsidTr="00A64D6B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Course title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Professor </w:t>
            </w:r>
          </w:p>
        </w:tc>
      </w:tr>
      <w:tr w:rsidR="00A64D6B" w:rsidRPr="00A64D6B" w:rsidTr="00A64D6B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A64D6B" w:rsidTr="00A64D6B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A64D6B" w:rsidTr="00A64D6B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A64D6B" w:rsidTr="00A64D6B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A64D6B" w:rsidTr="00A64D6B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</w:tbl>
    <w:p w:rsidR="00A64D6B" w:rsidRPr="00A64D6B" w:rsidRDefault="00A64D6B" w:rsidP="00A64D6B">
      <w:pPr>
        <w:pStyle w:val="BodyTextIndent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  <w:r w:rsidRPr="00A64D6B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Languages</w:t>
      </w:r>
    </w:p>
    <w:p w:rsidR="00A64D6B" w:rsidRPr="00A64D6B" w:rsidRDefault="00A64D6B" w:rsidP="00A64D6B">
      <w:pPr>
        <w:pStyle w:val="BodyTextIndent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How would you rate your level of English? 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t>Please tick your answer</w:t>
      </w:r>
    </w:p>
    <w:p w:rsidR="00A64D6B" w:rsidRPr="00A64D6B" w:rsidRDefault="00A64D6B" w:rsidP="00A64D6B">
      <w:pPr>
        <w:pStyle w:val="BodyTextIndent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977"/>
        <w:gridCol w:w="992"/>
        <w:gridCol w:w="851"/>
        <w:gridCol w:w="1134"/>
        <w:gridCol w:w="1134"/>
        <w:gridCol w:w="992"/>
        <w:gridCol w:w="851"/>
      </w:tblGrid>
      <w:tr w:rsidR="00A64D6B" w:rsidRPr="00A64D6B" w:rsidTr="00A64D6B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sz w:val="20"/>
                <w:szCs w:val="20"/>
              </w:rPr>
            </w:pPr>
            <w:r w:rsidRPr="00A64D6B">
              <w:rPr>
                <w:rFonts w:asciiTheme="minorHAnsi" w:hAnsiTheme="minorHAnsi" w:cstheme="minorHAnsi"/>
                <w:sz w:val="20"/>
                <w:szCs w:val="20"/>
              </w:rPr>
              <w:t>Spoken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elementary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bilingual</w:t>
            </w:r>
          </w:p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Mother tongue</w:t>
            </w:r>
          </w:p>
        </w:tc>
      </w:tr>
      <w:tr w:rsidR="00A64D6B" w:rsidRPr="00A64D6B" w:rsidTr="00A64D6B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sz w:val="20"/>
                <w:szCs w:val="20"/>
              </w:rPr>
            </w:pPr>
            <w:r w:rsidRPr="00A64D6B">
              <w:rPr>
                <w:rFonts w:asciiTheme="minorHAnsi" w:hAnsiTheme="minorHAnsi" w:cstheme="minorHAnsi"/>
                <w:sz w:val="20"/>
                <w:szCs w:val="20"/>
              </w:rPr>
              <w:t xml:space="preserve">Written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elementary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bilingual</w:t>
            </w:r>
          </w:p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Mother tongue</w:t>
            </w:r>
          </w:p>
        </w:tc>
      </w:tr>
    </w:tbl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lang w:val="en-GB"/>
        </w:rPr>
      </w:pPr>
      <w:r w:rsidRPr="00A64D6B">
        <w:rPr>
          <w:rFonts w:asciiTheme="minorHAnsi" w:hAnsiTheme="minorHAnsi" w:cstheme="minorHAnsi"/>
          <w:lang w:val="en-GB"/>
        </w:rPr>
        <w:t xml:space="preserve"> </w:t>
      </w:r>
    </w:p>
    <w:p w:rsidR="00A64D6B" w:rsidRPr="00A64D6B" w:rsidRDefault="00A64D6B" w:rsidP="00A64D6B">
      <w:pPr>
        <w:pStyle w:val="BodyTextIndent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How would you rate your level of Italian? 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t>Please tick your answer</w:t>
      </w:r>
    </w:p>
    <w:tbl>
      <w:tblPr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977"/>
        <w:gridCol w:w="992"/>
        <w:gridCol w:w="851"/>
        <w:gridCol w:w="1134"/>
        <w:gridCol w:w="1134"/>
        <w:gridCol w:w="992"/>
        <w:gridCol w:w="851"/>
      </w:tblGrid>
      <w:tr w:rsidR="00A64D6B" w:rsidRPr="00A64D6B" w:rsidTr="00116974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sz w:val="20"/>
                <w:szCs w:val="20"/>
              </w:rPr>
            </w:pPr>
            <w:r w:rsidRPr="00A64D6B">
              <w:rPr>
                <w:rFonts w:asciiTheme="minorHAnsi" w:hAnsiTheme="minorHAnsi" w:cstheme="minorHAnsi"/>
                <w:sz w:val="20"/>
                <w:szCs w:val="20"/>
              </w:rPr>
              <w:t>Spoken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elementary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bilingual</w:t>
            </w:r>
          </w:p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Mother tongue</w:t>
            </w:r>
          </w:p>
        </w:tc>
      </w:tr>
      <w:tr w:rsidR="00A64D6B" w:rsidRPr="00A64D6B" w:rsidTr="00116974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sz w:val="20"/>
                <w:szCs w:val="20"/>
              </w:rPr>
            </w:pPr>
            <w:r w:rsidRPr="00A64D6B">
              <w:rPr>
                <w:rFonts w:asciiTheme="minorHAnsi" w:hAnsiTheme="minorHAnsi" w:cstheme="minorHAnsi"/>
                <w:sz w:val="20"/>
                <w:szCs w:val="20"/>
              </w:rPr>
              <w:t xml:space="preserve">Written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elementary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bilingual</w:t>
            </w:r>
          </w:p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Mother tongue</w:t>
            </w:r>
          </w:p>
        </w:tc>
      </w:tr>
    </w:tbl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lang w:val="en-GB"/>
        </w:rPr>
      </w:pPr>
      <w:r w:rsidRPr="00A64D6B">
        <w:rPr>
          <w:rFonts w:asciiTheme="minorHAnsi" w:hAnsiTheme="minorHAnsi" w:cstheme="minorHAnsi"/>
          <w:lang w:val="en-GB"/>
        </w:rPr>
        <w:t xml:space="preserve"> </w:t>
      </w:r>
    </w:p>
    <w:p w:rsid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Together with this application form please attach a </w:t>
      </w:r>
      <w:r w:rsidRPr="00A64D6B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Curriculum </w:t>
      </w:r>
      <w:proofErr w:type="gramStart"/>
      <w:r w:rsidRPr="00A64D6B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Vitae</w:t>
      </w:r>
      <w:r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(</w:t>
      </w:r>
      <w:proofErr w:type="gramEnd"/>
      <w:r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max 2 pages) and a letter of motivation  (max 1 A4 page), both in English. </w:t>
      </w:r>
    </w:p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 xml:space="preserve">The completed form together with the CV and the letter should be sent, in three separate files, by e-mail to </w:t>
      </w:r>
      <w:hyperlink r:id="rId8" w:history="1">
        <w:r w:rsidRPr="00A64D6B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globalization@univiu.org</w:t>
        </w:r>
      </w:hyperlink>
      <w:r w:rsidRPr="00A64D6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 xml:space="preserve">Deadline: April 28, 2014. 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 xml:space="preserve">File names should include your full name, with the last name first, as follows:  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br/>
        <w:t>Your name, CV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>Your name, motivation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>Your name, application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4D6B" w:rsidRPr="00A64D6B" w:rsidRDefault="00A64D6B" w:rsidP="00A64D6B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i/>
          <w:sz w:val="22"/>
          <w:szCs w:val="22"/>
          <w:lang w:val="en-GB"/>
        </w:rPr>
        <w:t>I agree to allow Venice International University to use my personal data for administrative purposes or services provided by the University (Italian Law 196/03)</w:t>
      </w:r>
    </w:p>
    <w:p w:rsidR="00A64D6B" w:rsidRPr="00A64D6B" w:rsidRDefault="00A64D6B" w:rsidP="00A64D6B">
      <w:pPr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>Date and signature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>Venice International University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t>School of Humanities and Social Sciences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</w:rPr>
      </w:pPr>
      <w:r w:rsidRPr="00A64D6B">
        <w:rPr>
          <w:rFonts w:asciiTheme="minorHAnsi" w:hAnsiTheme="minorHAnsi" w:cstheme="minorHAnsi"/>
          <w:sz w:val="22"/>
          <w:szCs w:val="22"/>
        </w:rPr>
        <w:t>Globalization Program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</w:rPr>
      </w:pPr>
      <w:r w:rsidRPr="00A64D6B">
        <w:rPr>
          <w:rFonts w:asciiTheme="minorHAnsi" w:hAnsiTheme="minorHAnsi" w:cstheme="minorHAnsi"/>
          <w:sz w:val="22"/>
          <w:szCs w:val="22"/>
        </w:rPr>
        <w:t>Isola di San Servolo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</w:rPr>
      </w:pPr>
      <w:r w:rsidRPr="00A64D6B">
        <w:rPr>
          <w:rFonts w:asciiTheme="minorHAnsi" w:hAnsiTheme="minorHAnsi" w:cstheme="minorHAnsi"/>
          <w:sz w:val="22"/>
          <w:szCs w:val="22"/>
        </w:rPr>
        <w:t>30100 Venice-Italy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>Tel. +39 041 2719 511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</w:rPr>
      </w:pPr>
      <w:r w:rsidRPr="00A64D6B">
        <w:rPr>
          <w:rFonts w:asciiTheme="minorHAnsi" w:hAnsiTheme="minorHAnsi" w:cstheme="minorHAnsi"/>
          <w:sz w:val="22"/>
          <w:szCs w:val="22"/>
        </w:rPr>
        <w:t>Fax +39 041 2719 510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</w:rPr>
      </w:pPr>
      <w:r w:rsidRPr="00A64D6B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Pr="00A64D6B">
          <w:rPr>
            <w:rStyle w:val="Hyperlink"/>
            <w:rFonts w:asciiTheme="minorHAnsi" w:hAnsiTheme="minorHAnsi" w:cstheme="minorHAnsi"/>
            <w:sz w:val="22"/>
            <w:szCs w:val="22"/>
          </w:rPr>
          <w:t>globalization@univiu.org</w:t>
        </w:r>
      </w:hyperlink>
      <w:r w:rsidRPr="00A64D6B">
        <w:rPr>
          <w:rFonts w:asciiTheme="minorHAnsi" w:hAnsiTheme="minorHAnsi" w:cstheme="minorHAnsi"/>
          <w:sz w:val="22"/>
          <w:szCs w:val="22"/>
        </w:rPr>
        <w:br/>
      </w:r>
      <w:hyperlink r:id="rId10" w:history="1">
        <w:r w:rsidRPr="00A64D6B">
          <w:rPr>
            <w:rStyle w:val="Hyperlink"/>
            <w:rFonts w:asciiTheme="minorHAnsi" w:hAnsiTheme="minorHAnsi" w:cstheme="minorHAnsi"/>
            <w:sz w:val="22"/>
            <w:szCs w:val="22"/>
          </w:rPr>
          <w:t>http://www.univiu.org</w:t>
        </w:r>
      </w:hyperlink>
      <w:r w:rsidRPr="00A64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119C" w:rsidRPr="00A64D6B" w:rsidRDefault="003F119C" w:rsidP="00A64D6B">
      <w:pPr>
        <w:pStyle w:val="VIUindirizzo"/>
        <w:rPr>
          <w:rFonts w:asciiTheme="minorHAnsi" w:hAnsiTheme="minorHAnsi" w:cstheme="minorHAnsi"/>
          <w:szCs w:val="22"/>
        </w:rPr>
      </w:pPr>
    </w:p>
    <w:sectPr w:rsidR="003F119C" w:rsidRPr="00A64D6B" w:rsidSect="003F119C">
      <w:headerReference w:type="default" r:id="rId11"/>
      <w:headerReference w:type="first" r:id="rId12"/>
      <w:pgSz w:w="11900" w:h="16840"/>
      <w:pgMar w:top="851" w:right="1134" w:bottom="1134" w:left="340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6B" w:rsidRDefault="00A64D6B">
      <w:r>
        <w:separator/>
      </w:r>
    </w:p>
  </w:endnote>
  <w:endnote w:type="continuationSeparator" w:id="0">
    <w:p w:rsidR="00A64D6B" w:rsidRDefault="00A6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6B" w:rsidRDefault="00A64D6B">
      <w:r>
        <w:separator/>
      </w:r>
    </w:p>
  </w:footnote>
  <w:footnote w:type="continuationSeparator" w:id="0">
    <w:p w:rsidR="00A64D6B" w:rsidRDefault="00A6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9C" w:rsidRDefault="00D04135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Tight wrapText="bothSides">
            <wp:wrapPolygon edited="0">
              <wp:start x="15133" y="15630"/>
              <wp:lineTo x="11641" y="17227"/>
              <wp:lineTo x="13387" y="19508"/>
              <wp:lineTo x="13969" y="20649"/>
              <wp:lineTo x="20953" y="20649"/>
              <wp:lineTo x="20953" y="19508"/>
              <wp:lineTo x="19983" y="17683"/>
              <wp:lineTo x="17849" y="15630"/>
              <wp:lineTo x="15133" y="15630"/>
            </wp:wrapPolygon>
          </wp:wrapTight>
          <wp:docPr id="13" name="Picture 13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U_carta_i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9C" w:rsidRDefault="00D04135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7556500" cy="1193800"/>
          <wp:effectExtent l="0" t="0" r="0" b="0"/>
          <wp:wrapNone/>
          <wp:docPr id="15" name="Picture 15" descr="VIU_carta_i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U_carta_in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None/>
          <wp:docPr id="12" name="Picture 12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IU_carta_in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9CA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2A0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4780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9482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5DCE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780F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9FC1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8EC7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38C3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FCCB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6E4C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5331E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2C4D4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7201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B14EE5"/>
    <w:multiLevelType w:val="multilevel"/>
    <w:tmpl w:val="0410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6AFE55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6B"/>
    <w:rsid w:val="001F101C"/>
    <w:rsid w:val="003F119C"/>
    <w:rsid w:val="00A64D6B"/>
    <w:rsid w:val="00C85784"/>
    <w:rsid w:val="00D041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64D6B"/>
    <w:rPr>
      <w:rFonts w:ascii="Verdana" w:eastAsia="Verdana" w:hAnsi="Times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A64D6B"/>
    <w:pPr>
      <w:keepNext/>
      <w:outlineLvl w:val="0"/>
    </w:pPr>
    <w:rPr>
      <w:rFonts w:ascii="Tahoma" w:hAnsi="Tahoma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A64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4D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101C"/>
    <w:pPr>
      <w:tabs>
        <w:tab w:val="center" w:pos="4986"/>
        <w:tab w:val="right" w:pos="9972"/>
      </w:tabs>
    </w:pPr>
    <w:rPr>
      <w:rFonts w:ascii="Cambria" w:eastAsia="Cambria" w:hAnsi="Cambria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101C"/>
  </w:style>
  <w:style w:type="paragraph" w:styleId="Footer">
    <w:name w:val="footer"/>
    <w:basedOn w:val="Normal"/>
    <w:link w:val="FooterChar"/>
    <w:uiPriority w:val="99"/>
    <w:semiHidden/>
    <w:unhideWhenUsed/>
    <w:rsid w:val="001F101C"/>
    <w:pPr>
      <w:tabs>
        <w:tab w:val="center" w:pos="4986"/>
        <w:tab w:val="right" w:pos="9972"/>
      </w:tabs>
    </w:pPr>
    <w:rPr>
      <w:rFonts w:ascii="Cambria" w:eastAsia="Cambria" w:hAnsi="Cambria"/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101C"/>
  </w:style>
  <w:style w:type="paragraph" w:customStyle="1" w:styleId="VIUindirizzo">
    <w:name w:val="VIU_indirizzo"/>
    <w:basedOn w:val="Normal"/>
    <w:qFormat/>
    <w:rsid w:val="00B716FD"/>
    <w:pPr>
      <w:ind w:left="3856"/>
    </w:pPr>
    <w:rPr>
      <w:rFonts w:ascii="Calibri" w:eastAsia="Cambria" w:hAnsi="Calibri"/>
      <w:sz w:val="22"/>
      <w:szCs w:val="24"/>
      <w:lang w:eastAsia="en-US" w:bidi="ar-SA"/>
    </w:rPr>
  </w:style>
  <w:style w:type="paragraph" w:customStyle="1" w:styleId="VIUtesto">
    <w:name w:val="VIU_testo"/>
    <w:basedOn w:val="Normal"/>
    <w:qFormat/>
    <w:rsid w:val="00B716FD"/>
    <w:rPr>
      <w:rFonts w:ascii="Calibri" w:eastAsia="Cambria" w:hAnsi="Calibri"/>
      <w:sz w:val="22"/>
      <w:szCs w:val="24"/>
      <w:lang w:eastAsia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16FD"/>
  </w:style>
  <w:style w:type="character" w:customStyle="1" w:styleId="DateChar">
    <w:name w:val="Date Char"/>
    <w:basedOn w:val="DefaultParagraphFont"/>
    <w:link w:val="Date"/>
    <w:uiPriority w:val="99"/>
    <w:semiHidden/>
    <w:rsid w:val="00B716FD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64D6B"/>
    <w:rPr>
      <w:rFonts w:ascii="Tahoma" w:eastAsia="Verdana" w:hAnsi="Tahoma"/>
      <w:b/>
      <w:sz w:val="18"/>
      <w:lang w:eastAsia="zh-CN" w:bidi="he-IL"/>
    </w:rPr>
  </w:style>
  <w:style w:type="character" w:customStyle="1" w:styleId="Heading2Char">
    <w:name w:val="Heading 2 Char"/>
    <w:basedOn w:val="DefaultParagraphFont"/>
    <w:link w:val="Heading2"/>
    <w:rsid w:val="00A64D6B"/>
    <w:rPr>
      <w:rFonts w:ascii="Arial" w:eastAsia="Verdana" w:hAnsi="Arial" w:cs="Arial"/>
      <w:b/>
      <w:bCs/>
      <w:i/>
      <w:iCs/>
      <w:sz w:val="28"/>
      <w:szCs w:val="28"/>
      <w:lang w:eastAsia="zh-CN" w:bidi="he-IL"/>
    </w:rPr>
  </w:style>
  <w:style w:type="character" w:customStyle="1" w:styleId="Heading3Char">
    <w:name w:val="Heading 3 Char"/>
    <w:basedOn w:val="DefaultParagraphFont"/>
    <w:link w:val="Heading3"/>
    <w:rsid w:val="00A64D6B"/>
    <w:rPr>
      <w:rFonts w:ascii="Arial" w:eastAsia="Verdana" w:hAnsi="Arial" w:cs="Arial"/>
      <w:b/>
      <w:bCs/>
      <w:sz w:val="26"/>
      <w:szCs w:val="26"/>
      <w:lang w:eastAsia="zh-CN" w:bidi="he-IL"/>
    </w:rPr>
  </w:style>
  <w:style w:type="paragraph" w:styleId="BodyTextIndent">
    <w:name w:val="Body Text Indent"/>
    <w:basedOn w:val="Normal"/>
    <w:link w:val="BodyTextIndentChar"/>
    <w:rsid w:val="00A64D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4D6B"/>
    <w:rPr>
      <w:rFonts w:ascii="Verdana" w:eastAsia="Verdana" w:hAnsi="Times"/>
      <w:lang w:eastAsia="zh-CN" w:bidi="he-IL"/>
    </w:rPr>
  </w:style>
  <w:style w:type="paragraph" w:styleId="Title">
    <w:name w:val="Title"/>
    <w:basedOn w:val="Normal"/>
    <w:link w:val="TitleChar"/>
    <w:qFormat/>
    <w:rsid w:val="00A64D6B"/>
    <w:pPr>
      <w:tabs>
        <w:tab w:val="left" w:pos="4068"/>
        <w:tab w:val="left" w:pos="8136"/>
      </w:tabs>
      <w:jc w:val="center"/>
    </w:pPr>
    <w:rPr>
      <w:rFonts w:ascii="Arial Narrow" w:eastAsia="Times New Roman" w:hAnsi="Arial Narrow"/>
      <w:b/>
      <w:sz w:val="24"/>
      <w:lang w:val="en-US" w:eastAsia="it-IT" w:bidi="ar-SA"/>
    </w:rPr>
  </w:style>
  <w:style w:type="character" w:customStyle="1" w:styleId="TitleChar">
    <w:name w:val="Title Char"/>
    <w:basedOn w:val="DefaultParagraphFont"/>
    <w:link w:val="Title"/>
    <w:rsid w:val="00A64D6B"/>
    <w:rPr>
      <w:rFonts w:ascii="Arial Narrow" w:eastAsia="Times New Roman" w:hAnsi="Arial Narrow"/>
      <w:b/>
      <w:sz w:val="24"/>
      <w:lang w:val="en-US"/>
    </w:rPr>
  </w:style>
  <w:style w:type="character" w:styleId="Hyperlink">
    <w:name w:val="Hyperlink"/>
    <w:rsid w:val="00A64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64D6B"/>
    <w:rPr>
      <w:rFonts w:ascii="Verdana" w:eastAsia="Verdana" w:hAnsi="Times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A64D6B"/>
    <w:pPr>
      <w:keepNext/>
      <w:outlineLvl w:val="0"/>
    </w:pPr>
    <w:rPr>
      <w:rFonts w:ascii="Tahoma" w:hAnsi="Tahoma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A64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4D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101C"/>
    <w:pPr>
      <w:tabs>
        <w:tab w:val="center" w:pos="4986"/>
        <w:tab w:val="right" w:pos="9972"/>
      </w:tabs>
    </w:pPr>
    <w:rPr>
      <w:rFonts w:ascii="Cambria" w:eastAsia="Cambria" w:hAnsi="Cambria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101C"/>
  </w:style>
  <w:style w:type="paragraph" w:styleId="Footer">
    <w:name w:val="footer"/>
    <w:basedOn w:val="Normal"/>
    <w:link w:val="FooterChar"/>
    <w:uiPriority w:val="99"/>
    <w:semiHidden/>
    <w:unhideWhenUsed/>
    <w:rsid w:val="001F101C"/>
    <w:pPr>
      <w:tabs>
        <w:tab w:val="center" w:pos="4986"/>
        <w:tab w:val="right" w:pos="9972"/>
      </w:tabs>
    </w:pPr>
    <w:rPr>
      <w:rFonts w:ascii="Cambria" w:eastAsia="Cambria" w:hAnsi="Cambria"/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101C"/>
  </w:style>
  <w:style w:type="paragraph" w:customStyle="1" w:styleId="VIUindirizzo">
    <w:name w:val="VIU_indirizzo"/>
    <w:basedOn w:val="Normal"/>
    <w:qFormat/>
    <w:rsid w:val="00B716FD"/>
    <w:pPr>
      <w:ind w:left="3856"/>
    </w:pPr>
    <w:rPr>
      <w:rFonts w:ascii="Calibri" w:eastAsia="Cambria" w:hAnsi="Calibri"/>
      <w:sz w:val="22"/>
      <w:szCs w:val="24"/>
      <w:lang w:eastAsia="en-US" w:bidi="ar-SA"/>
    </w:rPr>
  </w:style>
  <w:style w:type="paragraph" w:customStyle="1" w:styleId="VIUtesto">
    <w:name w:val="VIU_testo"/>
    <w:basedOn w:val="Normal"/>
    <w:qFormat/>
    <w:rsid w:val="00B716FD"/>
    <w:rPr>
      <w:rFonts w:ascii="Calibri" w:eastAsia="Cambria" w:hAnsi="Calibri"/>
      <w:sz w:val="22"/>
      <w:szCs w:val="24"/>
      <w:lang w:eastAsia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16FD"/>
  </w:style>
  <w:style w:type="character" w:customStyle="1" w:styleId="DateChar">
    <w:name w:val="Date Char"/>
    <w:basedOn w:val="DefaultParagraphFont"/>
    <w:link w:val="Date"/>
    <w:uiPriority w:val="99"/>
    <w:semiHidden/>
    <w:rsid w:val="00B716FD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64D6B"/>
    <w:rPr>
      <w:rFonts w:ascii="Tahoma" w:eastAsia="Verdana" w:hAnsi="Tahoma"/>
      <w:b/>
      <w:sz w:val="18"/>
      <w:lang w:eastAsia="zh-CN" w:bidi="he-IL"/>
    </w:rPr>
  </w:style>
  <w:style w:type="character" w:customStyle="1" w:styleId="Heading2Char">
    <w:name w:val="Heading 2 Char"/>
    <w:basedOn w:val="DefaultParagraphFont"/>
    <w:link w:val="Heading2"/>
    <w:rsid w:val="00A64D6B"/>
    <w:rPr>
      <w:rFonts w:ascii="Arial" w:eastAsia="Verdana" w:hAnsi="Arial" w:cs="Arial"/>
      <w:b/>
      <w:bCs/>
      <w:i/>
      <w:iCs/>
      <w:sz w:val="28"/>
      <w:szCs w:val="28"/>
      <w:lang w:eastAsia="zh-CN" w:bidi="he-IL"/>
    </w:rPr>
  </w:style>
  <w:style w:type="character" w:customStyle="1" w:styleId="Heading3Char">
    <w:name w:val="Heading 3 Char"/>
    <w:basedOn w:val="DefaultParagraphFont"/>
    <w:link w:val="Heading3"/>
    <w:rsid w:val="00A64D6B"/>
    <w:rPr>
      <w:rFonts w:ascii="Arial" w:eastAsia="Verdana" w:hAnsi="Arial" w:cs="Arial"/>
      <w:b/>
      <w:bCs/>
      <w:sz w:val="26"/>
      <w:szCs w:val="26"/>
      <w:lang w:eastAsia="zh-CN" w:bidi="he-IL"/>
    </w:rPr>
  </w:style>
  <w:style w:type="paragraph" w:styleId="BodyTextIndent">
    <w:name w:val="Body Text Indent"/>
    <w:basedOn w:val="Normal"/>
    <w:link w:val="BodyTextIndentChar"/>
    <w:rsid w:val="00A64D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4D6B"/>
    <w:rPr>
      <w:rFonts w:ascii="Verdana" w:eastAsia="Verdana" w:hAnsi="Times"/>
      <w:lang w:eastAsia="zh-CN" w:bidi="he-IL"/>
    </w:rPr>
  </w:style>
  <w:style w:type="paragraph" w:styleId="Title">
    <w:name w:val="Title"/>
    <w:basedOn w:val="Normal"/>
    <w:link w:val="TitleChar"/>
    <w:qFormat/>
    <w:rsid w:val="00A64D6B"/>
    <w:pPr>
      <w:tabs>
        <w:tab w:val="left" w:pos="4068"/>
        <w:tab w:val="left" w:pos="8136"/>
      </w:tabs>
      <w:jc w:val="center"/>
    </w:pPr>
    <w:rPr>
      <w:rFonts w:ascii="Arial Narrow" w:eastAsia="Times New Roman" w:hAnsi="Arial Narrow"/>
      <w:b/>
      <w:sz w:val="24"/>
      <w:lang w:val="en-US" w:eastAsia="it-IT" w:bidi="ar-SA"/>
    </w:rPr>
  </w:style>
  <w:style w:type="character" w:customStyle="1" w:styleId="TitleChar">
    <w:name w:val="Title Char"/>
    <w:basedOn w:val="DefaultParagraphFont"/>
    <w:link w:val="Title"/>
    <w:rsid w:val="00A64D6B"/>
    <w:rPr>
      <w:rFonts w:ascii="Arial Narrow" w:eastAsia="Times New Roman" w:hAnsi="Arial Narrow"/>
      <w:b/>
      <w:sz w:val="24"/>
      <w:lang w:val="en-US"/>
    </w:rPr>
  </w:style>
  <w:style w:type="character" w:styleId="Hyperlink">
    <w:name w:val="Hyperlink"/>
    <w:rsid w:val="00A64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ization@univiu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vi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ization@univiu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14_VIU_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2014_VIU_carta intestata</Template>
  <TotalTime>7</TotalTime>
  <Pages>2</Pages>
  <Words>257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Internship Application Form</vt:lpstr>
    </vt:vector>
  </TitlesOfParts>
  <Company>clemente giuseppe</Company>
  <LinksUpToDate>false</LinksUpToDate>
  <CharactersWithSpaces>2022</CharactersWithSpaces>
  <SharedDoc>false</SharedDoc>
  <HLinks>
    <vt:vector size="18" baseType="variant">
      <vt:variant>
        <vt:i4>2097262</vt:i4>
      </vt:variant>
      <vt:variant>
        <vt:i4>-1</vt:i4>
      </vt:variant>
      <vt:variant>
        <vt:i4>1036</vt:i4>
      </vt:variant>
      <vt:variant>
        <vt:i4>1</vt:i4>
      </vt:variant>
      <vt:variant>
        <vt:lpwstr>VIU_carta_int2</vt:lpwstr>
      </vt:variant>
      <vt:variant>
        <vt:lpwstr/>
      </vt:variant>
      <vt:variant>
        <vt:i4>2097262</vt:i4>
      </vt:variant>
      <vt:variant>
        <vt:i4>-1</vt:i4>
      </vt:variant>
      <vt:variant>
        <vt:i4>1037</vt:i4>
      </vt:variant>
      <vt:variant>
        <vt:i4>1</vt:i4>
      </vt:variant>
      <vt:variant>
        <vt:lpwstr>VIU_carta_int2</vt:lpwstr>
      </vt:variant>
      <vt:variant>
        <vt:lpwstr/>
      </vt:variant>
      <vt:variant>
        <vt:i4>2293870</vt:i4>
      </vt:variant>
      <vt:variant>
        <vt:i4>-1</vt:i4>
      </vt:variant>
      <vt:variant>
        <vt:i4>1039</vt:i4>
      </vt:variant>
      <vt:variant>
        <vt:i4>1</vt:i4>
      </vt:variant>
      <vt:variant>
        <vt:lpwstr>VIU_carta_int1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McLaughlin</dc:creator>
  <cp:keywords/>
  <cp:lastModifiedBy>Orla McLaughlin</cp:lastModifiedBy>
  <cp:revision>1</cp:revision>
  <dcterms:created xsi:type="dcterms:W3CDTF">2014-04-09T10:18:00Z</dcterms:created>
  <dcterms:modified xsi:type="dcterms:W3CDTF">2014-04-09T10:25:00Z</dcterms:modified>
</cp:coreProperties>
</file>