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1C" w:rsidRPr="00A64D6B" w:rsidRDefault="001F101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3F119C">
      <w:pPr>
        <w:pStyle w:val="VIUindirizzo"/>
        <w:rPr>
          <w:rFonts w:asciiTheme="minorHAnsi" w:hAnsiTheme="minorHAnsi" w:cstheme="minorHAnsi"/>
          <w:szCs w:val="22"/>
        </w:rPr>
      </w:pPr>
    </w:p>
    <w:p w:rsidR="003F119C" w:rsidRPr="00A64D6B" w:rsidRDefault="003F119C" w:rsidP="00164A77">
      <w:pPr>
        <w:pStyle w:val="VIUindirizzo"/>
        <w:ind w:left="0"/>
        <w:rPr>
          <w:rFonts w:asciiTheme="minorHAnsi" w:hAnsiTheme="minorHAnsi" w:cstheme="minorHAnsi"/>
          <w:szCs w:val="22"/>
        </w:rPr>
      </w:pPr>
    </w:p>
    <w:p w:rsidR="00164A77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Globalization Program </w:t>
      </w:r>
    </w:p>
    <w:p w:rsidR="00A64D6B" w:rsidRPr="00A64D6B" w:rsidRDefault="00164A77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Spring 2018</w:t>
      </w:r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Term</w:t>
      </w:r>
    </w:p>
    <w:p w:rsidR="00A64D6B" w:rsidRPr="00A64D6B" w:rsidRDefault="00A64D6B" w:rsidP="00A64D6B">
      <w:pPr>
        <w:pStyle w:val="Titolo1"/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A64D6B" w:rsidRPr="00A64D6B" w:rsidRDefault="00A64D6B" w:rsidP="00A64D6B">
      <w:pPr>
        <w:pStyle w:val="Titolo1"/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>Internship Application Form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>Personal Information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394"/>
      </w:tblGrid>
      <w:tr w:rsidR="00A64D6B" w:rsidRPr="00A64D6B" w:rsidTr="00A64D6B">
        <w:trPr>
          <w:trHeight w:val="5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First Name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Last name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University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A64D6B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Degree level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Default="00A64D6B" w:rsidP="00A64D6B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Degree name / major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Telephone   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64D6B" w:rsidRPr="00A64D6B" w:rsidTr="00A64D6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E-mail            </w:t>
            </w: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  <w:p w:rsidR="00A64D6B" w:rsidRPr="00A64D6B" w:rsidRDefault="00A64D6B" w:rsidP="0011697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6644A" w:rsidRDefault="00A64D6B" w:rsidP="0036644A">
      <w:pPr>
        <w:pStyle w:val="Rientrocorpodeltesto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t>Preferr</w:t>
      </w:r>
      <w:r w:rsidR="00570D3C">
        <w:rPr>
          <w:rFonts w:asciiTheme="minorHAnsi" w:hAnsiTheme="minorHAnsi" w:cstheme="minorHAnsi"/>
          <w:b/>
          <w:sz w:val="22"/>
          <w:szCs w:val="22"/>
          <w:lang w:val="en-US"/>
        </w:rPr>
        <w:t>ed period / availability in 201</w:t>
      </w:r>
      <w:r w:rsidR="00864BAE"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</w:p>
    <w:p w:rsidR="00A64D6B" w:rsidRDefault="00A64D6B" w:rsidP="0036644A">
      <w:pPr>
        <w:pStyle w:val="Rientrocorpodeltesto"/>
        <w:tabs>
          <w:tab w:val="left" w:pos="4068"/>
          <w:tab w:val="left" w:pos="8136"/>
        </w:tabs>
        <w:spacing w:line="480" w:lineRule="auto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June – July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32A52"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132A52" w:rsidRPr="00A64D6B">
        <w:rPr>
          <w:rFonts w:asciiTheme="minorHAnsi" w:hAnsiTheme="minorHAnsi" w:cstheme="minorHAnsi"/>
          <w:sz w:val="22"/>
          <w:szCs w:val="22"/>
          <w:lang w:val="en-US"/>
        </w:rPr>
        <w:t>July</w:t>
      </w:r>
      <w:proofErr w:type="spellEnd"/>
      <w:r w:rsidR="00132A52"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– August </w:t>
      </w:r>
      <w:r w:rsidR="00132A52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64D6B">
        <w:rPr>
          <w:rFonts w:asciiTheme="minorHAnsi" w:hAnsiTheme="minorHAnsi" w:cstheme="minorHAnsi"/>
          <w:sz w:val="22"/>
          <w:szCs w:val="22"/>
          <w:lang w:val="en-US"/>
        </w:rPr>
        <w:t>August</w:t>
      </w:r>
      <w:proofErr w:type="spellEnd"/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 – September  </w:t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6644A"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6644A">
        <w:rPr>
          <w:rFonts w:asciiTheme="minorHAnsi" w:hAnsiTheme="minorHAnsi" w:cstheme="minorHAnsi"/>
          <w:sz w:val="22"/>
          <w:szCs w:val="22"/>
          <w:lang w:val="en-US"/>
        </w:rPr>
        <w:t>September</w:t>
      </w:r>
      <w:proofErr w:type="spellEnd"/>
      <w:r w:rsidR="0036644A">
        <w:rPr>
          <w:rFonts w:asciiTheme="minorHAnsi" w:hAnsiTheme="minorHAnsi" w:cstheme="minorHAnsi"/>
          <w:sz w:val="22"/>
          <w:szCs w:val="22"/>
          <w:lang w:val="en-US"/>
        </w:rPr>
        <w:t xml:space="preserve"> –October </w:t>
      </w:r>
    </w:p>
    <w:p w:rsidR="00A64D6B" w:rsidRPr="00A64D6B" w:rsidRDefault="0036644A" w:rsidP="00A64D6B">
      <w:pPr>
        <w:pStyle w:val="Rientrocorpodeltesto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October – November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sym w:font="Wingdings" w:char="F06F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November – December </w:t>
      </w:r>
    </w:p>
    <w:p w:rsidR="00A64D6B" w:rsidRPr="00A64D6B" w:rsidRDefault="00A64D6B" w:rsidP="00A64D6B">
      <w:pPr>
        <w:pStyle w:val="Rientrocorpodeltesto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t>Courses at VIU: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93"/>
      </w:tblGrid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A64D6B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Professor </w:t>
            </w: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A64D6B" w:rsidRPr="0036644A" w:rsidTr="00A64D6B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A64D6B" w:rsidRPr="00A64D6B" w:rsidRDefault="00A64D6B" w:rsidP="00A64D6B">
      <w:pPr>
        <w:pStyle w:val="Rientrocorpodeltesto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  <w:r w:rsidRPr="00A64D6B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Languages</w:t>
      </w:r>
    </w:p>
    <w:p w:rsidR="00A64D6B" w:rsidRPr="00A64D6B" w:rsidRDefault="00A64D6B" w:rsidP="00A64D6B">
      <w:pPr>
        <w:pStyle w:val="Rientrocorpodeltesto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How would you rate your level of </w:t>
      </w:r>
      <w:r w:rsidRPr="00864BAE">
        <w:rPr>
          <w:rFonts w:asciiTheme="minorHAnsi" w:hAnsiTheme="minorHAnsi" w:cstheme="minorHAnsi"/>
          <w:b/>
          <w:sz w:val="22"/>
          <w:szCs w:val="22"/>
          <w:lang w:val="en-US"/>
        </w:rPr>
        <w:t>English</w:t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Please tick your answer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77"/>
        <w:gridCol w:w="992"/>
        <w:gridCol w:w="851"/>
        <w:gridCol w:w="1134"/>
        <w:gridCol w:w="1134"/>
        <w:gridCol w:w="992"/>
        <w:gridCol w:w="851"/>
      </w:tblGrid>
      <w:tr w:rsidR="00A64D6B" w:rsidRPr="00A64D6B" w:rsidTr="00A64D6B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  <w:tr w:rsidR="00A64D6B" w:rsidRPr="00A64D6B" w:rsidTr="00A64D6B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</w:tbl>
    <w:p w:rsid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  <w:r w:rsidRPr="00A64D6B">
        <w:rPr>
          <w:rFonts w:asciiTheme="minorHAnsi" w:hAnsiTheme="minorHAnsi" w:cstheme="minorHAnsi"/>
          <w:lang w:val="en-GB"/>
        </w:rPr>
        <w:t xml:space="preserve"> </w:t>
      </w:r>
    </w:p>
    <w:p w:rsidR="00864BAE" w:rsidRDefault="00864BAE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</w:p>
    <w:p w:rsidR="00864BAE" w:rsidRDefault="00864BAE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</w:p>
    <w:p w:rsidR="00864BAE" w:rsidRPr="00A64D6B" w:rsidRDefault="00864BAE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</w:p>
    <w:p w:rsidR="00A64D6B" w:rsidRPr="00A64D6B" w:rsidRDefault="00A64D6B" w:rsidP="00A64D6B">
      <w:pPr>
        <w:pStyle w:val="Rientrocorpodeltesto"/>
        <w:tabs>
          <w:tab w:val="left" w:pos="4068"/>
          <w:tab w:val="left" w:pos="8136"/>
        </w:tabs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How would you rate your level of </w:t>
      </w:r>
      <w:r w:rsidRPr="00864BAE">
        <w:rPr>
          <w:rFonts w:asciiTheme="minorHAnsi" w:hAnsiTheme="minorHAnsi" w:cstheme="minorHAnsi"/>
          <w:b/>
          <w:sz w:val="22"/>
          <w:szCs w:val="22"/>
          <w:lang w:val="en-US"/>
        </w:rPr>
        <w:t>Italian</w:t>
      </w:r>
      <w:r w:rsidRPr="00A64D6B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Please tick your answer</w:t>
      </w: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77"/>
        <w:gridCol w:w="992"/>
        <w:gridCol w:w="851"/>
        <w:gridCol w:w="1134"/>
        <w:gridCol w:w="1134"/>
        <w:gridCol w:w="992"/>
        <w:gridCol w:w="851"/>
      </w:tblGrid>
      <w:tr w:rsidR="00A64D6B" w:rsidRPr="00A64D6B" w:rsidTr="00116974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64D6B">
              <w:rPr>
                <w:rFonts w:asciiTheme="minorHAnsi" w:hAnsiTheme="minorHAnsi" w:cstheme="minorHAnsi"/>
                <w:sz w:val="20"/>
                <w:szCs w:val="20"/>
              </w:rPr>
              <w:t>Spoken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  <w:tr w:rsidR="00A64D6B" w:rsidRPr="00A64D6B" w:rsidTr="00116974">
        <w:trPr>
          <w:cantSplit/>
          <w:trHeight w:val="10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pStyle w:val="Titolo3"/>
              <w:rPr>
                <w:rFonts w:asciiTheme="minorHAnsi" w:hAnsiTheme="minorHAnsi" w:cstheme="minorHAnsi"/>
                <w:sz w:val="20"/>
                <w:szCs w:val="20"/>
              </w:rPr>
            </w:pPr>
            <w:r w:rsidRPr="00A64D6B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elementary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bilingual</w:t>
            </w:r>
          </w:p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6B" w:rsidRPr="00A64D6B" w:rsidRDefault="00A64D6B" w:rsidP="0011697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64D6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Mother tongue</w:t>
            </w:r>
          </w:p>
        </w:tc>
      </w:tr>
    </w:tbl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lang w:val="en-GB"/>
        </w:rPr>
      </w:pPr>
      <w:r w:rsidRPr="00A64D6B">
        <w:rPr>
          <w:rFonts w:asciiTheme="minorHAnsi" w:hAnsiTheme="minorHAnsi" w:cstheme="minorHAnsi"/>
          <w:lang w:val="en-GB"/>
        </w:rPr>
        <w:t xml:space="preserve"> </w:t>
      </w:r>
    </w:p>
    <w:p w:rsidR="0036644A" w:rsidRDefault="0036644A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Preferred host organization(s)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en-GB"/>
        </w:rPr>
        <w:br/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644A" w:rsidRPr="00A64D6B" w:rsidTr="00D47AB5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36644A" w:rsidRPr="00A64D6B" w:rsidTr="00041E81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A" w:rsidRPr="00A64D6B" w:rsidRDefault="0036644A" w:rsidP="0036644A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164A77" w:rsidRPr="00A64D6B" w:rsidTr="00041E81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7" w:rsidRPr="00A64D6B" w:rsidRDefault="00164A77" w:rsidP="0036644A">
            <w:pPr>
              <w:pStyle w:val="Titolo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A64D6B" w:rsidRPr="00A64D6B" w:rsidRDefault="0036644A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br/>
      </w:r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Together with this application form please attach a </w:t>
      </w:r>
      <w:r w:rsidR="00A64D6B" w:rsidRPr="00A64D6B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Curriculum </w:t>
      </w:r>
      <w:proofErr w:type="gramStart"/>
      <w:r w:rsidR="00A64D6B" w:rsidRPr="00A64D6B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Vitae</w:t>
      </w:r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(</w:t>
      </w:r>
      <w:proofErr w:type="gramEnd"/>
      <w:r w:rsidR="00A64D6B"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max 2 pages) and a letter of motivation  (max 1 A4 page), both in English. </w:t>
      </w:r>
    </w:p>
    <w:p w:rsidR="00A64D6B" w:rsidRPr="00A64D6B" w:rsidRDefault="00A64D6B" w:rsidP="00A64D6B">
      <w:pPr>
        <w:tabs>
          <w:tab w:val="left" w:pos="4068"/>
          <w:tab w:val="left" w:pos="813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The completed form together with the CV and the letter </w:t>
      </w:r>
      <w:proofErr w:type="gramStart"/>
      <w:r w:rsidRPr="00A64D6B">
        <w:rPr>
          <w:rFonts w:asciiTheme="minorHAnsi" w:hAnsiTheme="minorHAnsi" w:cstheme="minorHAnsi"/>
          <w:sz w:val="22"/>
          <w:szCs w:val="22"/>
          <w:lang w:val="en-GB"/>
        </w:rPr>
        <w:t>should be sent</w:t>
      </w:r>
      <w:proofErr w:type="gramEnd"/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, in three separate files, by e-mail to </w:t>
      </w:r>
      <w:hyperlink r:id="rId7" w:history="1">
        <w:r w:rsidR="00164A77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frontoffice</w:t>
        </w:r>
        <w:r w:rsidRPr="00A64D6B">
          <w:rPr>
            <w:rStyle w:val="Collegamentoipertestuale"/>
            <w:rFonts w:asciiTheme="minorHAnsi" w:hAnsiTheme="minorHAnsi" w:cstheme="minorHAnsi"/>
            <w:sz w:val="22"/>
            <w:szCs w:val="22"/>
            <w:lang w:val="en-GB"/>
          </w:rPr>
          <w:t>@univiu.org</w:t>
        </w:r>
      </w:hyperlink>
      <w:r w:rsidRPr="00A64D6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4727AF" w:rsidRDefault="00570D3C" w:rsidP="00A64D6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Deadline: </w:t>
      </w:r>
      <w:r w:rsidR="00164A77">
        <w:rPr>
          <w:rFonts w:asciiTheme="minorHAnsi" w:hAnsiTheme="minorHAnsi" w:cstheme="minorHAnsi"/>
          <w:b/>
          <w:sz w:val="22"/>
          <w:szCs w:val="22"/>
          <w:lang w:val="en-GB"/>
        </w:rPr>
        <w:t>April 9</w:t>
      </w:r>
      <w:r w:rsidR="00A64D6B" w:rsidRPr="004727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201</w:t>
      </w:r>
      <w:r w:rsidR="00164A77">
        <w:rPr>
          <w:rFonts w:asciiTheme="minorHAnsi" w:hAnsiTheme="minorHAnsi" w:cstheme="minorHAnsi"/>
          <w:b/>
          <w:sz w:val="22"/>
          <w:szCs w:val="22"/>
          <w:lang w:val="en-GB"/>
        </w:rPr>
        <w:t>8</w:t>
      </w:r>
      <w:r w:rsidR="0036644A">
        <w:rPr>
          <w:rFonts w:asciiTheme="minorHAnsi" w:hAnsiTheme="minorHAnsi" w:cstheme="minorHAnsi"/>
          <w:b/>
          <w:sz w:val="22"/>
          <w:szCs w:val="22"/>
          <w:lang w:val="en-GB"/>
        </w:rPr>
        <w:t>, 3pm</w:t>
      </w:r>
      <w:r w:rsidR="00A64D6B" w:rsidRPr="004727AF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File names should include your full name, with the </w:t>
      </w:r>
      <w:r w:rsidRPr="0036644A">
        <w:rPr>
          <w:rFonts w:asciiTheme="minorHAnsi" w:hAnsiTheme="minorHAnsi" w:cstheme="minorHAnsi"/>
          <w:sz w:val="22"/>
          <w:szCs w:val="22"/>
          <w:u w:val="single"/>
          <w:lang w:val="en-GB"/>
        </w:rPr>
        <w:t>last name first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, as follows:  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br/>
        <w:t>Your name, CV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36644A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, motivation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36644A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Pr="00A64D6B">
        <w:rPr>
          <w:rFonts w:asciiTheme="minorHAnsi" w:hAnsiTheme="minorHAnsi" w:cstheme="minorHAnsi"/>
          <w:sz w:val="22"/>
          <w:szCs w:val="22"/>
          <w:lang w:val="en-GB"/>
        </w:rPr>
        <w:t>, application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i/>
          <w:sz w:val="22"/>
          <w:szCs w:val="22"/>
          <w:lang w:val="en-GB"/>
        </w:rPr>
        <w:t>I agree to allow Venice International University to use my personal data for administrative purposes or services provided by the University (Italian Law 196/03)</w:t>
      </w:r>
    </w:p>
    <w:p w:rsidR="00A64D6B" w:rsidRPr="00A64D6B" w:rsidRDefault="00A64D6B" w:rsidP="00A64D6B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Date and signature</w:t>
      </w: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64D6B" w:rsidRPr="00A64D6B" w:rsidRDefault="00A64D6B" w:rsidP="00A64D6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A64D6B">
        <w:rPr>
          <w:rFonts w:asciiTheme="minorHAnsi" w:hAnsiTheme="minorHAnsi" w:cstheme="minorHAnsi"/>
          <w:sz w:val="22"/>
          <w:szCs w:val="22"/>
          <w:lang w:val="en-GB"/>
        </w:rPr>
        <w:t>___________________________________________</w:t>
      </w:r>
    </w:p>
    <w:p w:rsidR="003F119C" w:rsidRPr="00A64D6B" w:rsidRDefault="00A64D6B" w:rsidP="0036644A">
      <w:pPr>
        <w:rPr>
          <w:rFonts w:asciiTheme="minorHAnsi" w:hAnsiTheme="minorHAnsi" w:cstheme="minorHAnsi"/>
          <w:szCs w:val="22"/>
        </w:rPr>
      </w:pPr>
      <w:r w:rsidRPr="00A64D6B">
        <w:rPr>
          <w:rFonts w:asciiTheme="minorHAnsi" w:hAnsiTheme="minorHAnsi" w:cstheme="minorHAnsi"/>
          <w:sz w:val="22"/>
          <w:szCs w:val="22"/>
        </w:rPr>
        <w:br/>
      </w:r>
    </w:p>
    <w:sectPr w:rsidR="003F119C" w:rsidRPr="00A64D6B" w:rsidSect="0036644A">
      <w:headerReference w:type="default" r:id="rId8"/>
      <w:headerReference w:type="first" r:id="rId9"/>
      <w:pgSz w:w="11900" w:h="16840"/>
      <w:pgMar w:top="851" w:right="1134" w:bottom="709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6B" w:rsidRDefault="00A64D6B">
      <w:r>
        <w:separator/>
      </w:r>
    </w:p>
  </w:endnote>
  <w:endnote w:type="continuationSeparator" w:id="0">
    <w:p w:rsidR="00A64D6B" w:rsidRDefault="00A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6B" w:rsidRDefault="00A64D6B">
      <w:r>
        <w:separator/>
      </w:r>
    </w:p>
  </w:footnote>
  <w:footnote w:type="continuationSeparator" w:id="0">
    <w:p w:rsidR="00A64D6B" w:rsidRDefault="00A6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D041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54A376B" wp14:editId="4B3CD9AA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5133" y="15630"/>
              <wp:lineTo x="11641" y="17227"/>
              <wp:lineTo x="13387" y="19508"/>
              <wp:lineTo x="13969" y="20649"/>
              <wp:lineTo x="20953" y="20649"/>
              <wp:lineTo x="20953" y="19508"/>
              <wp:lineTo x="19983" y="17683"/>
              <wp:lineTo x="17849" y="15630"/>
              <wp:lineTo x="15133" y="15630"/>
            </wp:wrapPolygon>
          </wp:wrapTight>
          <wp:docPr id="13" name="Picture 13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D041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87727C5" wp14:editId="0E3DA8AE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15" name="Picture 15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6E7CD547" wp14:editId="460EFC3B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12" name="Picture 12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B"/>
    <w:rsid w:val="00091BFB"/>
    <w:rsid w:val="000F6FF4"/>
    <w:rsid w:val="00132A52"/>
    <w:rsid w:val="00164A77"/>
    <w:rsid w:val="001F101C"/>
    <w:rsid w:val="0036644A"/>
    <w:rsid w:val="003F119C"/>
    <w:rsid w:val="004727AF"/>
    <w:rsid w:val="00570D3C"/>
    <w:rsid w:val="006C0179"/>
    <w:rsid w:val="007D44E1"/>
    <w:rsid w:val="00864BAE"/>
    <w:rsid w:val="00A47003"/>
    <w:rsid w:val="00A64D6B"/>
    <w:rsid w:val="00C85784"/>
    <w:rsid w:val="00D04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8DD9A6"/>
  <w15:docId w15:val="{9C467B63-10B1-4F0F-8342-D82E1F29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D6B"/>
    <w:rPr>
      <w:rFonts w:ascii="Verdana" w:eastAsia="Verdana" w:hAnsi="Times"/>
      <w:lang w:eastAsia="zh-CN" w:bidi="he-IL"/>
    </w:rPr>
  </w:style>
  <w:style w:type="paragraph" w:styleId="Titolo1">
    <w:name w:val="heading 1"/>
    <w:basedOn w:val="Normale"/>
    <w:next w:val="Normale"/>
    <w:link w:val="Titolo1Carattere"/>
    <w:qFormat/>
    <w:rsid w:val="00A64D6B"/>
    <w:pPr>
      <w:keepNext/>
      <w:outlineLvl w:val="0"/>
    </w:pPr>
    <w:rPr>
      <w:rFonts w:ascii="Tahoma" w:hAnsi="Tahoma"/>
      <w:b/>
      <w:sz w:val="18"/>
    </w:rPr>
  </w:style>
  <w:style w:type="paragraph" w:styleId="Titolo2">
    <w:name w:val="heading 2"/>
    <w:basedOn w:val="Normale"/>
    <w:next w:val="Normale"/>
    <w:link w:val="Titolo2Carattere"/>
    <w:qFormat/>
    <w:rsid w:val="00A64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64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101C"/>
  </w:style>
  <w:style w:type="paragraph" w:styleId="Pidipagina">
    <w:name w:val="footer"/>
    <w:basedOn w:val="Normale"/>
    <w:link w:val="PidipaginaCarattere"/>
    <w:uiPriority w:val="99"/>
    <w:semiHidden/>
    <w:unhideWhenUsed/>
    <w:rsid w:val="001F101C"/>
    <w:pPr>
      <w:tabs>
        <w:tab w:val="center" w:pos="4986"/>
        <w:tab w:val="right" w:pos="9972"/>
      </w:tabs>
    </w:pPr>
    <w:rPr>
      <w:rFonts w:ascii="Cambria" w:eastAsia="Cambria" w:hAnsi="Cambria"/>
      <w:sz w:val="24"/>
      <w:szCs w:val="24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eastAsia="Cambria" w:hAnsi="Calibri"/>
      <w:sz w:val="22"/>
      <w:szCs w:val="24"/>
      <w:lang w:eastAsia="en-US" w:bidi="ar-SA"/>
    </w:rPr>
  </w:style>
  <w:style w:type="paragraph" w:customStyle="1" w:styleId="VIUtesto">
    <w:name w:val="VIU_testo"/>
    <w:basedOn w:val="Normale"/>
    <w:qFormat/>
    <w:rsid w:val="00B716FD"/>
    <w:rPr>
      <w:rFonts w:ascii="Calibri" w:eastAsia="Cambria" w:hAnsi="Calibri"/>
      <w:sz w:val="22"/>
      <w:szCs w:val="24"/>
      <w:lang w:eastAsia="en-US" w:bidi="ar-SA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64D6B"/>
    <w:rPr>
      <w:rFonts w:ascii="Tahoma" w:eastAsia="Verdana" w:hAnsi="Tahoma"/>
      <w:b/>
      <w:sz w:val="18"/>
      <w:lang w:eastAsia="zh-CN" w:bidi="he-IL"/>
    </w:rPr>
  </w:style>
  <w:style w:type="character" w:customStyle="1" w:styleId="Titolo2Carattere">
    <w:name w:val="Titolo 2 Carattere"/>
    <w:basedOn w:val="Carpredefinitoparagrafo"/>
    <w:link w:val="Titolo2"/>
    <w:rsid w:val="00A64D6B"/>
    <w:rPr>
      <w:rFonts w:ascii="Arial" w:eastAsia="Verdana" w:hAnsi="Arial" w:cs="Arial"/>
      <w:b/>
      <w:bCs/>
      <w:i/>
      <w:iCs/>
      <w:sz w:val="28"/>
      <w:szCs w:val="28"/>
      <w:lang w:eastAsia="zh-CN" w:bidi="he-IL"/>
    </w:rPr>
  </w:style>
  <w:style w:type="character" w:customStyle="1" w:styleId="Titolo3Carattere">
    <w:name w:val="Titolo 3 Carattere"/>
    <w:basedOn w:val="Carpredefinitoparagrafo"/>
    <w:link w:val="Titolo3"/>
    <w:rsid w:val="00A64D6B"/>
    <w:rPr>
      <w:rFonts w:ascii="Arial" w:eastAsia="Verdana" w:hAnsi="Arial" w:cs="Arial"/>
      <w:b/>
      <w:bCs/>
      <w:sz w:val="26"/>
      <w:szCs w:val="26"/>
      <w:lang w:eastAsia="zh-CN" w:bidi="he-IL"/>
    </w:rPr>
  </w:style>
  <w:style w:type="paragraph" w:styleId="Rientrocorpodeltesto">
    <w:name w:val="Body Text Indent"/>
    <w:basedOn w:val="Normale"/>
    <w:link w:val="RientrocorpodeltestoCarattere"/>
    <w:rsid w:val="00A64D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64D6B"/>
    <w:rPr>
      <w:rFonts w:ascii="Verdana" w:eastAsia="Verdana" w:hAnsi="Times"/>
      <w:lang w:eastAsia="zh-CN" w:bidi="he-IL"/>
    </w:rPr>
  </w:style>
  <w:style w:type="paragraph" w:styleId="Titolo">
    <w:name w:val="Title"/>
    <w:basedOn w:val="Normale"/>
    <w:link w:val="TitoloCarattere"/>
    <w:qFormat/>
    <w:rsid w:val="00A64D6B"/>
    <w:pPr>
      <w:tabs>
        <w:tab w:val="left" w:pos="4068"/>
        <w:tab w:val="left" w:pos="8136"/>
      </w:tabs>
      <w:jc w:val="center"/>
    </w:pPr>
    <w:rPr>
      <w:rFonts w:ascii="Arial Narrow" w:eastAsia="Times New Roman" w:hAnsi="Arial Narrow"/>
      <w:b/>
      <w:sz w:val="24"/>
      <w:lang w:val="en-US" w:eastAsia="it-IT" w:bidi="ar-SA"/>
    </w:rPr>
  </w:style>
  <w:style w:type="character" w:customStyle="1" w:styleId="TitoloCarattere">
    <w:name w:val="Titolo Carattere"/>
    <w:basedOn w:val="Carpredefinitoparagrafo"/>
    <w:link w:val="Titolo"/>
    <w:rsid w:val="00A64D6B"/>
    <w:rPr>
      <w:rFonts w:ascii="Arial Narrow" w:eastAsia="Times New Roman" w:hAnsi="Arial Narrow"/>
      <w:b/>
      <w:sz w:val="24"/>
      <w:lang w:val="en-US"/>
    </w:rPr>
  </w:style>
  <w:style w:type="character" w:styleId="Collegamentoipertestuale">
    <w:name w:val="Hyperlink"/>
    <w:rsid w:val="00A6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obalization@univi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14_VIU_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2014_VIU_carta intestata.dotx</Template>
  <TotalTime>4</TotalTime>
  <Pages>2</Pages>
  <Words>223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1694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McLaughlin</dc:creator>
  <cp:lastModifiedBy>fzennaro</cp:lastModifiedBy>
  <cp:revision>4</cp:revision>
  <dcterms:created xsi:type="dcterms:W3CDTF">2018-03-21T10:45:00Z</dcterms:created>
  <dcterms:modified xsi:type="dcterms:W3CDTF">2018-03-21T12:06:00Z</dcterms:modified>
</cp:coreProperties>
</file>